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02" w:rsidRDefault="00825AC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1762125</wp:posOffset>
                </wp:positionH>
                <wp:positionV relativeFrom="page">
                  <wp:posOffset>914400</wp:posOffset>
                </wp:positionV>
                <wp:extent cx="4247515" cy="8496300"/>
                <wp:effectExtent l="0" t="0" r="635" b="0"/>
                <wp:wrapNone/>
                <wp:docPr id="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849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F2A" w:rsidRPr="004E7F2A" w:rsidRDefault="004E7F2A" w:rsidP="004E7F2A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7F2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Competitor’s Creed</w:t>
                            </w:r>
                          </w:p>
                          <w:p w:rsidR="004E7F2A" w:rsidRPr="004E7F2A" w:rsidRDefault="004E7F2A" w:rsidP="004E7F2A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am a Christian first and last.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I am created in the likeness of 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God Almighty to bring Him glory.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I am a member of Team Jesus Christ.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I wear the colors of the cross.</w:t>
                            </w:r>
                          </w:p>
                          <w:p w:rsidR="004E7F2A" w:rsidRPr="004E7F2A" w:rsidRDefault="004E7F2A" w:rsidP="004E7F2A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am a Competitor now and forever.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I am made to strive, to strain,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to stretch and to succeed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in the arena of competition.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I am a Christian Competitor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and as such, I face my challenger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with the face of Christ.</w:t>
                            </w:r>
                          </w:p>
                          <w:p w:rsidR="004E7F2A" w:rsidRPr="004E7F2A" w:rsidRDefault="004E7F2A" w:rsidP="004E7F2A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do not trust in myself.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I do not boast in my abilities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or believe in my own strength.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I rely solely on the power of God.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I compete for the pleasure of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my Heavenly Father, the honor of Christ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and the reputation of the Holy Spirit.</w:t>
                            </w:r>
                          </w:p>
                          <w:p w:rsidR="004E7F2A" w:rsidRPr="004E7F2A" w:rsidRDefault="004E7F2A" w:rsidP="004E7F2A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My attitude on and off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the field is above reproach -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my conduct beyond criticism.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Whether I am preparing,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practicing or playing;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I submit to God’s authority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and those He has put over me.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I respect my coaches, officials,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teammates and competitors 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out of respect for the Lord.</w:t>
                            </w:r>
                          </w:p>
                          <w:p w:rsidR="004E7F2A" w:rsidRPr="004E7F2A" w:rsidRDefault="004E7F2A" w:rsidP="004E7F2A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My body is the temple of Jesus Christ.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I protect it from within and without.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Nothing enters my body that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does not honor the Living God.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My sweat is an offering to my Master.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My soreness is a sacrifice to my Savior.</w:t>
                            </w:r>
                          </w:p>
                          <w:p w:rsidR="004E7F2A" w:rsidRPr="004E7F2A" w:rsidRDefault="004E7F2A" w:rsidP="004E7F2A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give my all – all of the time.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I do not give up. I do not give in.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I do not give out. I am the Lord’s warrior -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a competitor by conviction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and a disciple of determination.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I am confident beyond reason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because my confidence lies in Christ.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The results of my efforts</w:t>
                            </w:r>
                            <w:r w:rsidRPr="004E7F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must result in His glory.</w:t>
                            </w:r>
                          </w:p>
                          <w:p w:rsidR="004E7F2A" w:rsidRPr="004E7F2A" w:rsidRDefault="004E7F2A" w:rsidP="004E7F2A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E7F2A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LET THE COMPETITION BEGIN</w:t>
                            </w:r>
                            <w:r w:rsidRPr="004E7F2A">
                              <w:rPr>
                                <w:rStyle w:val="Strong"/>
                                <w:color w:val="000000" w:themeColor="text1"/>
                              </w:rPr>
                              <w:t>.</w:t>
                            </w:r>
                            <w:r w:rsidRPr="004E7F2A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Pr="004E7F2A">
                              <w:rPr>
                                <w:rStyle w:val="Strong"/>
                                <w:color w:val="000000" w:themeColor="text1"/>
                              </w:rPr>
                              <w:t xml:space="preserve">LET THE GLORY BE GOD’S. </w:t>
                            </w:r>
                          </w:p>
                          <w:p w:rsidR="0072431D" w:rsidRDefault="004E7F2A" w:rsidP="004E7F2A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72431D" w:rsidRDefault="0072431D" w:rsidP="0072431D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My attitude on and off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the field is above reproach -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my conduct beyond criticism.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Whether I am preparing,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practicing or playing;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I submit to God’s authority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and those He has put over me.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I respect my coaches, officials,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 xml:space="preserve">teammates and competitors 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out of respect for the Lord.</w:t>
                            </w:r>
                          </w:p>
                          <w:p w:rsidR="0072431D" w:rsidRDefault="0072431D" w:rsidP="0072431D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My body is the temple of Jesus Christ.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I protect it from within and without.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Nothing enters my body that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does not honor the Living God.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My sweat is an offering to my Master.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My soreness is a sacrifice to my Savior.</w:t>
                            </w:r>
                          </w:p>
                          <w:p w:rsidR="0072431D" w:rsidRDefault="0072431D" w:rsidP="0072431D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I give my all – all of the time.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I do not give up. I do not give in.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I do not give out. I am the Lord’s warrior -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a competitor by conviction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and a disciple of determination.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I am confident beyond reason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because my confidence lies in Christ.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The results of my efforts</w:t>
                            </w:r>
                            <w:r>
                              <w:br/>
                            </w:r>
                            <w:r>
                              <w:rPr>
                                <w:color w:val="FFFFFF"/>
                              </w:rPr>
                              <w:t>must result in His glory.</w:t>
                            </w:r>
                          </w:p>
                          <w:p w:rsidR="0072431D" w:rsidRDefault="0072431D" w:rsidP="0072431D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Style w:val="Strong"/>
                                <w:color w:val="FFFFFF"/>
                              </w:rPr>
                              <w:t>LET THE COMPETITION BEGIN.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color w:val="FFFFFF"/>
                              </w:rPr>
                              <w:t>LET THE GLORY BE GOD’S.</w:t>
                            </w:r>
                            <w:r>
                              <w:rPr>
                                <w:rStyle w:val="Strong"/>
                              </w:rPr>
                              <w:t xml:space="preserve"> </w:t>
                            </w:r>
                          </w:p>
                          <w:p w:rsidR="009C4188" w:rsidRDefault="009C4188" w:rsidP="006D55DB">
                            <w:pPr>
                              <w:pStyle w:val="Heading2"/>
                            </w:pPr>
                          </w:p>
                          <w:sdt>
                            <w:sdtPr>
                              <w:id w:val="92313722"/>
                              <w:placeholder>
                                <w:docPart w:val="C9E538F966944A63AA1FFD45ED060A56"/>
                              </w:placeholder>
                              <w:showingPlcHdr/>
                            </w:sdtPr>
                            <w:sdtEndPr/>
                            <w:sdtContent>
                              <w:p w:rsidR="009E1F02" w:rsidRDefault="009C4188" w:rsidP="009C4188">
                                <w:pPr>
                                  <w:pStyle w:val="Heading3"/>
                                </w:pPr>
                                <w:r>
                                  <w:t>May26th - Cooking starts at 11 AM</w:t>
                                </w:r>
                                <w:r>
                                  <w:br/>
                                  <w:t>Judging at 1 PM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138.75pt;margin-top:1in;width:334.45pt;height:66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4CvA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" filled="f" stroked="f">
                <v:textbox>
                  <w:txbxContent>
                    <w:p w:rsidR="004E7F2A" w:rsidRPr="004E7F2A" w:rsidRDefault="004E7F2A" w:rsidP="004E7F2A">
                      <w:pPr>
                        <w:pStyle w:val="NormalWeb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E7F2A">
                        <w:rPr>
                          <w:color w:val="000000" w:themeColor="text1"/>
                          <w:sz w:val="32"/>
                          <w:szCs w:val="32"/>
                        </w:rPr>
                        <w:t>Competitor’s Creed</w:t>
                      </w:r>
                    </w:p>
                    <w:p w:rsidR="004E7F2A" w:rsidRPr="004E7F2A" w:rsidRDefault="004E7F2A" w:rsidP="004E7F2A">
                      <w:pPr>
                        <w:pStyle w:val="NormalWeb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t>I am a Christian first and last.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I am created in the likeness of 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God Almighty to bring Him glory.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I am a member of Team Jesus Christ.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I wear the colors of the cross.</w:t>
                      </w:r>
                    </w:p>
                    <w:p w:rsidR="004E7F2A" w:rsidRPr="004E7F2A" w:rsidRDefault="004E7F2A" w:rsidP="004E7F2A">
                      <w:pPr>
                        <w:pStyle w:val="NormalWeb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t>I am a Competitor now and forever.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I am made to strive, to strain,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to stretch and to succeed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in the arena of competition.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I am a Christian Competitor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and as such, I face my challenger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with the face of Christ.</w:t>
                      </w:r>
                    </w:p>
                    <w:p w:rsidR="004E7F2A" w:rsidRPr="004E7F2A" w:rsidRDefault="004E7F2A" w:rsidP="004E7F2A">
                      <w:pPr>
                        <w:pStyle w:val="NormalWeb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t>I do not trust in myself.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I do not boast in my abilities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or believe in my own strength.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I rely solely on the power of God.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I compete for the pleasure of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my Heavenly Father, the honor of Christ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and the reputation of the Holy Spirit.</w:t>
                      </w:r>
                    </w:p>
                    <w:p w:rsidR="004E7F2A" w:rsidRPr="004E7F2A" w:rsidRDefault="004E7F2A" w:rsidP="004E7F2A">
                      <w:pPr>
                        <w:pStyle w:val="NormalWeb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t>My attitude on and off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the field is above reproach -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my conduct beyond criticism.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Whether I am preparing,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practicing or playing;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I submit to God’s authority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and those He has put over me.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I respect my coaches, officials,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teammates and competitors 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out of respect for the Lord.</w:t>
                      </w:r>
                    </w:p>
                    <w:p w:rsidR="004E7F2A" w:rsidRPr="004E7F2A" w:rsidRDefault="004E7F2A" w:rsidP="004E7F2A">
                      <w:pPr>
                        <w:pStyle w:val="NormalWeb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t>My body is the temple of Jesus Christ.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I protect it from within and without.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Nothing enters my body that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does not honor the Living God.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My sweat is an offering to my Master.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My soreness is a sacrifice to my Savior.</w:t>
                      </w:r>
                    </w:p>
                    <w:p w:rsidR="004E7F2A" w:rsidRPr="004E7F2A" w:rsidRDefault="004E7F2A" w:rsidP="004E7F2A">
                      <w:pPr>
                        <w:pStyle w:val="NormalWeb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t>I give my all – all of the time.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I do not give up. I do not give in.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I do not give out. I am the Lord’s warrior -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a competitor by conviction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and a disciple of determination.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I am confident beyond reason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because my confidence lies in Christ.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The results of my efforts</w:t>
                      </w:r>
                      <w:r w:rsidRPr="004E7F2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must result in His glory.</w:t>
                      </w:r>
                    </w:p>
                    <w:p w:rsidR="004E7F2A" w:rsidRPr="004E7F2A" w:rsidRDefault="004E7F2A" w:rsidP="004E7F2A">
                      <w:pPr>
                        <w:pStyle w:val="NormalWeb"/>
                        <w:jc w:val="center"/>
                        <w:rPr>
                          <w:color w:val="000000" w:themeColor="text1"/>
                        </w:rPr>
                      </w:pPr>
                      <w:r w:rsidRPr="004E7F2A">
                        <w:rPr>
                          <w:rStyle w:val="Strong"/>
                          <w:color w:val="000000" w:themeColor="text1"/>
                          <w:sz w:val="20"/>
                          <w:szCs w:val="20"/>
                        </w:rPr>
                        <w:t>LET THE COMPETITION BEGIN</w:t>
                      </w:r>
                      <w:r w:rsidRPr="004E7F2A">
                        <w:rPr>
                          <w:rStyle w:val="Strong"/>
                          <w:color w:val="000000" w:themeColor="text1"/>
                        </w:rPr>
                        <w:t>.</w:t>
                      </w:r>
                      <w:r w:rsidRPr="004E7F2A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 w:rsidRPr="004E7F2A">
                        <w:rPr>
                          <w:rStyle w:val="Strong"/>
                          <w:color w:val="000000" w:themeColor="text1"/>
                        </w:rPr>
                        <w:t xml:space="preserve">LET THE GLORY BE GOD’S. </w:t>
                      </w:r>
                    </w:p>
                    <w:p w:rsidR="0072431D" w:rsidRDefault="004E7F2A" w:rsidP="004E7F2A">
                      <w:pPr>
                        <w:pStyle w:val="NormalWeb"/>
                        <w:jc w:val="center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72431D" w:rsidRDefault="0072431D" w:rsidP="0072431D">
                      <w:pPr>
                        <w:pStyle w:val="NormalWeb"/>
                        <w:jc w:val="center"/>
                      </w:pPr>
                      <w:r>
                        <w:rPr>
                          <w:color w:val="FFFFFF"/>
                        </w:rPr>
                        <w:t>My attitude on and off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the field is above reproach -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my conduct beyond criticism.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Whether I am preparing,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practicing or playing;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I submit to God’s authority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and those He has put over me.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I respect my coaches, officials,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 xml:space="preserve">teammates and competitors 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out of respect for the Lord.</w:t>
                      </w:r>
                    </w:p>
                    <w:p w:rsidR="0072431D" w:rsidRDefault="0072431D" w:rsidP="0072431D">
                      <w:pPr>
                        <w:pStyle w:val="NormalWeb"/>
                        <w:jc w:val="center"/>
                      </w:pPr>
                      <w:r>
                        <w:rPr>
                          <w:color w:val="FFFFFF"/>
                        </w:rPr>
                        <w:t>My body is the temple of Jesus Christ.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I protect it from within and without.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Nothing enters my body that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does not honor the Living God.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My sweat is an offering to my Master.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My soreness is a sacrifice to my Savior.</w:t>
                      </w:r>
                    </w:p>
                    <w:p w:rsidR="0072431D" w:rsidRDefault="0072431D" w:rsidP="0072431D">
                      <w:pPr>
                        <w:pStyle w:val="NormalWeb"/>
                        <w:jc w:val="center"/>
                      </w:pPr>
                      <w:r>
                        <w:rPr>
                          <w:color w:val="FFFFFF"/>
                        </w:rPr>
                        <w:t>I give my all – all of the time.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I do not give up. I do not give in.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I do not give out. I am the Lord’s warrior -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a competitor by conviction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and a disciple of determination.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I am confident beyond reason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because my confidence lies in Christ.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The results of my efforts</w:t>
                      </w:r>
                      <w:r>
                        <w:br/>
                      </w:r>
                      <w:r>
                        <w:rPr>
                          <w:color w:val="FFFFFF"/>
                        </w:rPr>
                        <w:t>must result in His glory.</w:t>
                      </w:r>
                    </w:p>
                    <w:p w:rsidR="0072431D" w:rsidRDefault="0072431D" w:rsidP="0072431D">
                      <w:pPr>
                        <w:pStyle w:val="NormalWeb"/>
                        <w:jc w:val="center"/>
                      </w:pPr>
                      <w:r>
                        <w:rPr>
                          <w:rStyle w:val="Strong"/>
                          <w:color w:val="FFFFFF"/>
                        </w:rPr>
                        <w:t>LET THE COMPETITION BEGIN.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rStyle w:val="Strong"/>
                          <w:color w:val="FFFFFF"/>
                        </w:rPr>
                        <w:t>LET THE GLORY BE GOD’S.</w:t>
                      </w:r>
                      <w:r>
                        <w:rPr>
                          <w:rStyle w:val="Strong"/>
                        </w:rPr>
                        <w:t xml:space="preserve"> </w:t>
                      </w:r>
                    </w:p>
                    <w:p w:rsidR="009C4188" w:rsidRDefault="009C4188" w:rsidP="006D55DB">
                      <w:pPr>
                        <w:pStyle w:val="Heading2"/>
                      </w:pPr>
                    </w:p>
                    <w:sdt>
                      <w:sdtPr>
                        <w:id w:val="92313722"/>
                        <w:placeholder>
                          <w:docPart w:val="C9E538F966944A63AA1FFD45ED060A56"/>
                        </w:placeholder>
                        <w:showingPlcHdr/>
                      </w:sdtPr>
                      <w:sdtEndPr/>
                      <w:sdtContent>
                        <w:p w:rsidR="009E1F02" w:rsidRDefault="009C4188" w:rsidP="009C4188">
                          <w:pPr>
                            <w:pStyle w:val="Heading3"/>
                          </w:pPr>
                          <w:r>
                            <w:t>May26th - Cooking starts at 11 AM</w:t>
                          </w:r>
                          <w:r>
                            <w:br/>
                            <w:t>Judging at 1 PM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420370</wp:posOffset>
                </wp:positionV>
                <wp:extent cx="6871970" cy="9072245"/>
                <wp:effectExtent l="19050" t="22860" r="14605" b="20320"/>
                <wp:wrapNone/>
                <wp:docPr id="3" name="Text Box 174" descr="flickcreek_refle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07224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60000"/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EDF4A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02" w:rsidRDefault="009E1F0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alt="flickcreek_reflection" style="position:absolute;left:0;text-align:left;margin-left:0;margin-top:33.1pt;width:541.1pt;height:714.3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" strokecolor="#edf4ae" strokeweight="2.25pt">
                <v:fill r:id="rId6" o:title="flickcreek_reflection" opacity="39322f" recolor="t" rotate="t" type="frame"/>
                <v:textbox>
                  <w:txbxContent>
                    <w:p w:rsidR="009E1F02" w:rsidRDefault="009E1F02"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E1F02" w:rsidSect="009E1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1D"/>
    <w:rsid w:val="000862F3"/>
    <w:rsid w:val="00107C67"/>
    <w:rsid w:val="0011209E"/>
    <w:rsid w:val="001B3672"/>
    <w:rsid w:val="003A1505"/>
    <w:rsid w:val="003E2BDC"/>
    <w:rsid w:val="003F14BD"/>
    <w:rsid w:val="004E7F2A"/>
    <w:rsid w:val="005B3950"/>
    <w:rsid w:val="006D1552"/>
    <w:rsid w:val="006D55DB"/>
    <w:rsid w:val="006D58D2"/>
    <w:rsid w:val="0072431D"/>
    <w:rsid w:val="007C6283"/>
    <w:rsid w:val="007F33FD"/>
    <w:rsid w:val="00825ACB"/>
    <w:rsid w:val="00850023"/>
    <w:rsid w:val="009C4188"/>
    <w:rsid w:val="009E1F02"/>
    <w:rsid w:val="00BA2E86"/>
    <w:rsid w:val="00C33E1C"/>
    <w:rsid w:val="00CE6622"/>
    <w:rsid w:val="00D3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2">
      <o:colormru v:ext="edit" colors="#0019b7,#0a96f2"/>
    </o:shapedefaults>
    <o:shapelayout v:ext="edit">
      <o:idmap v:ext="edit" data="1"/>
    </o:shapelayout>
  </w:shapeDefaults>
  <w:decimalSymbol w:val="."/>
  <w:listSeparator w:val=","/>
  <w15:docId w15:val="{29D56B4F-3EE7-4E1C-B974-01CB21BF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2431D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724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IS-Backup01\Users$\KrisM\AppData\Roaming\Microsoft\Templates\Memorial%20Day%20BBQ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E538F966944A63AA1FFD45ED06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20B1-12B3-4524-B02B-DD00EC868C61}"/>
      </w:docPartPr>
      <w:docPartBody>
        <w:p w:rsidR="00000000" w:rsidRDefault="00D97E41">
          <w:pPr>
            <w:pStyle w:val="C9E538F966944A63AA1FFD45ED060A56"/>
          </w:pPr>
          <w:r>
            <w:t>May26th - Cooking starts at 11 AM</w:t>
          </w:r>
          <w:r>
            <w:br/>
            <w:t>Judging at 1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1AEEDEFF249A48BB04958A8D27D29">
    <w:name w:val="38A1AEEDEFF249A48BB04958A8D27D29"/>
  </w:style>
  <w:style w:type="paragraph" w:customStyle="1" w:styleId="BB0E9B6C8E7446988FC6A8F6CC8DA8A3">
    <w:name w:val="BB0E9B6C8E7446988FC6A8F6CC8DA8A3"/>
  </w:style>
  <w:style w:type="paragraph" w:customStyle="1" w:styleId="C9E538F966944A63AA1FFD45ED060A56">
    <w:name w:val="C9E538F966944A63AA1FFD45ED060A56"/>
  </w:style>
  <w:style w:type="paragraph" w:customStyle="1" w:styleId="E20D46D027AB4D349F75DEAD3EE480A2">
    <w:name w:val="E20D46D027AB4D349F75DEAD3EE480A2"/>
  </w:style>
  <w:style w:type="paragraph" w:customStyle="1" w:styleId="3F78948785C4496FB41F79A0437E0F39">
    <w:name w:val="3F78948785C4496FB41F79A0437E0F39"/>
  </w:style>
  <w:style w:type="paragraph" w:customStyle="1" w:styleId="4E85B27D1CA64C1EA831B5743E481A91">
    <w:name w:val="4E85B27D1CA64C1EA831B5743E481A91"/>
  </w:style>
  <w:style w:type="paragraph" w:customStyle="1" w:styleId="0D38AF8AA8C34930BCC8ECB66DB300A7">
    <w:name w:val="0D38AF8AA8C34930BCC8ECB66DB30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B7F781-45CA-4A78-9F07-7719794EA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Memorial Day BBQ flyer.dotx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keywords/>
  <cp:lastModifiedBy>Kris Miller</cp:lastModifiedBy>
  <cp:revision>1</cp:revision>
  <cp:lastPrinted>2004-03-16T23:33:00Z</cp:lastPrinted>
  <dcterms:created xsi:type="dcterms:W3CDTF">2013-08-15T16:12:00Z</dcterms:created>
  <dcterms:modified xsi:type="dcterms:W3CDTF">2013-08-15T17:00:00Z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TC102477729990</vt:lpwstr>
  </property>
</Properties>
</file>